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C9035" w14:textId="6A5A1100" w:rsidR="006501BE" w:rsidRDefault="006132A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53684" wp14:editId="0732422F">
                <wp:simplePos x="0" y="0"/>
                <wp:positionH relativeFrom="page">
                  <wp:posOffset>1073150</wp:posOffset>
                </wp:positionH>
                <wp:positionV relativeFrom="page">
                  <wp:posOffset>2660650</wp:posOffset>
                </wp:positionV>
                <wp:extent cx="5626100" cy="1903730"/>
                <wp:effectExtent l="0" t="0" r="0" b="0"/>
                <wp:wrapTight wrapText="bothSides">
                  <wp:wrapPolygon edited="0">
                    <wp:start x="98" y="288"/>
                    <wp:lineTo x="98" y="21038"/>
                    <wp:lineTo x="21356" y="21038"/>
                    <wp:lineTo x="21356" y="288"/>
                    <wp:lineTo x="98" y="288"/>
                  </wp:wrapPolygon>
                </wp:wrapTight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AA67DC" w14:textId="77777777" w:rsidR="00AC0FB1" w:rsidRPr="006501BE" w:rsidRDefault="00AC0FB1" w:rsidP="00A33229">
                            <w:pPr>
                              <w:pStyle w:val="BodyText"/>
                              <w:jc w:val="center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 w:rsidRPr="006501BE">
                              <w:rPr>
                                <w:b/>
                                <w:color w:val="auto"/>
                                <w:u w:val="single"/>
                              </w:rPr>
                              <w:t>Review your family priorities and paint a picture of your ultimate destination.</w:t>
                            </w:r>
                          </w:p>
                          <w:p w14:paraId="1B5F53C4" w14:textId="766736D3" w:rsidR="00AC0FB1" w:rsidRPr="006501BE" w:rsidRDefault="00AC0FB1" w:rsidP="006501BE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color w:val="auto"/>
                              </w:rPr>
                            </w:pPr>
                            <w:r w:rsidRPr="006501BE">
                              <w:rPr>
                                <w:color w:val="auto"/>
                              </w:rPr>
                              <w:t>Spending</w:t>
                            </w:r>
                            <w:r w:rsidRPr="006501BE">
                              <w:rPr>
                                <w:color w:val="auto"/>
                              </w:rPr>
                              <w:tab/>
                            </w:r>
                            <w:r w:rsidRPr="006501BE">
                              <w:rPr>
                                <w:color w:val="auto"/>
                              </w:rPr>
                              <w:tab/>
                            </w:r>
                            <w:r w:rsidRPr="006501BE">
                              <w:rPr>
                                <w:color w:val="auto"/>
                              </w:rPr>
                              <w:tab/>
                              <w:t>- Travel</w:t>
                            </w:r>
                            <w:r w:rsidRPr="006501BE">
                              <w:rPr>
                                <w:color w:val="auto"/>
                              </w:rPr>
                              <w:tab/>
                            </w:r>
                            <w:r w:rsidRPr="006501BE">
                              <w:rPr>
                                <w:color w:val="auto"/>
                              </w:rPr>
                              <w:tab/>
                            </w:r>
                            <w:r w:rsidRPr="006501BE">
                              <w:rPr>
                                <w:color w:val="auto"/>
                              </w:rPr>
                              <w:tab/>
                              <w:t>- Special Needs</w:t>
                            </w:r>
                          </w:p>
                          <w:p w14:paraId="0AC99D25" w14:textId="6153FAB7" w:rsidR="00AC0FB1" w:rsidRPr="006501BE" w:rsidRDefault="00AC0FB1" w:rsidP="006501BE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color w:val="auto"/>
                              </w:rPr>
                            </w:pPr>
                            <w:r w:rsidRPr="006501BE">
                              <w:rPr>
                                <w:color w:val="auto"/>
                              </w:rPr>
                              <w:t>Saving</w:t>
                            </w:r>
                            <w:r w:rsidRPr="006501BE">
                              <w:rPr>
                                <w:color w:val="auto"/>
                              </w:rPr>
                              <w:tab/>
                            </w:r>
                            <w:r w:rsidRPr="006501BE">
                              <w:rPr>
                                <w:color w:val="auto"/>
                              </w:rPr>
                              <w:tab/>
                            </w:r>
                            <w:r w:rsidRPr="006501BE">
                              <w:rPr>
                                <w:color w:val="auto"/>
                              </w:rPr>
                              <w:tab/>
                            </w:r>
                            <w:r w:rsidRPr="006501BE">
                              <w:rPr>
                                <w:color w:val="auto"/>
                              </w:rPr>
                              <w:tab/>
                              <w:t>- Education</w:t>
                            </w:r>
                            <w:r w:rsidRPr="006501BE">
                              <w:rPr>
                                <w:color w:val="auto"/>
                              </w:rPr>
                              <w:tab/>
                            </w:r>
                            <w:r w:rsidRPr="006501BE">
                              <w:rPr>
                                <w:color w:val="auto"/>
                              </w:rPr>
                              <w:tab/>
                            </w:r>
                            <w:r w:rsidRPr="006501BE">
                              <w:rPr>
                                <w:color w:val="auto"/>
                              </w:rPr>
                              <w:tab/>
                              <w:t>- Debt</w:t>
                            </w:r>
                          </w:p>
                          <w:p w14:paraId="3BFD3EB0" w14:textId="5005A023" w:rsidR="00AC0FB1" w:rsidRPr="006501BE" w:rsidRDefault="00AC0FB1" w:rsidP="006501BE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Giving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</w:rPr>
                              <w:tab/>
                              <w:t>- Retirement</w:t>
                            </w:r>
                            <w:r w:rsidRPr="006501BE"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 w:rsidRPr="006501BE">
                              <w:rPr>
                                <w:color w:val="auto"/>
                              </w:rPr>
                              <w:t xml:space="preserve">- </w:t>
                            </w:r>
                            <w:r>
                              <w:rPr>
                                <w:color w:val="auto"/>
                              </w:rPr>
                              <w:t>Kid’s Expenses</w:t>
                            </w:r>
                          </w:p>
                          <w:p w14:paraId="0ED71496" w14:textId="7D959CD2" w:rsidR="00AC0FB1" w:rsidRPr="006501BE" w:rsidRDefault="00AC0FB1" w:rsidP="006501BE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Investing</w:t>
                            </w:r>
                            <w:r w:rsidRPr="006501BE">
                              <w:rPr>
                                <w:color w:val="auto"/>
                              </w:rPr>
                              <w:tab/>
                            </w:r>
                            <w:r w:rsidRPr="006501BE">
                              <w:rPr>
                                <w:color w:val="auto"/>
                              </w:rPr>
                              <w:tab/>
                            </w:r>
                            <w:r w:rsidRPr="006501BE">
                              <w:rPr>
                                <w:color w:val="auto"/>
                              </w:rPr>
                              <w:tab/>
                              <w:t>- Hobbies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-  Lifestyle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6" type="#_x0000_t202" style="position:absolute;margin-left:84.5pt;margin-top:209.5pt;width:443pt;height:149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" mv:complextextbox="1" filled="f" stroked="f">
                <v:textbox inset=",7.2pt,,7.2pt">
                  <w:txbxContent>
                    <w:p w14:paraId="63AA67DC" w14:textId="77777777" w:rsidR="00AC0FB1" w:rsidRPr="006501BE" w:rsidRDefault="00AC0FB1" w:rsidP="00A33229">
                      <w:pPr>
                        <w:pStyle w:val="BodyText"/>
                        <w:jc w:val="center"/>
                        <w:rPr>
                          <w:b/>
                          <w:color w:val="auto"/>
                          <w:u w:val="single"/>
                        </w:rPr>
                      </w:pPr>
                      <w:r w:rsidRPr="006501BE">
                        <w:rPr>
                          <w:b/>
                          <w:color w:val="auto"/>
                          <w:u w:val="single"/>
                        </w:rPr>
                        <w:t>Review your family priorities and paint a picture of your ultimate destination.</w:t>
                      </w:r>
                    </w:p>
                    <w:p w14:paraId="1B5F53C4" w14:textId="766736D3" w:rsidR="00AC0FB1" w:rsidRPr="006501BE" w:rsidRDefault="00AC0FB1" w:rsidP="006501BE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color w:val="auto"/>
                        </w:rPr>
                      </w:pPr>
                      <w:r w:rsidRPr="006501BE">
                        <w:rPr>
                          <w:color w:val="auto"/>
                        </w:rPr>
                        <w:t>Spending</w:t>
                      </w:r>
                      <w:r w:rsidRPr="006501BE">
                        <w:rPr>
                          <w:color w:val="auto"/>
                        </w:rPr>
                        <w:tab/>
                      </w:r>
                      <w:r w:rsidRPr="006501BE">
                        <w:rPr>
                          <w:color w:val="auto"/>
                        </w:rPr>
                        <w:tab/>
                      </w:r>
                      <w:r w:rsidRPr="006501BE">
                        <w:rPr>
                          <w:color w:val="auto"/>
                        </w:rPr>
                        <w:tab/>
                        <w:t>- Travel</w:t>
                      </w:r>
                      <w:r w:rsidRPr="006501BE">
                        <w:rPr>
                          <w:color w:val="auto"/>
                        </w:rPr>
                        <w:tab/>
                      </w:r>
                      <w:r w:rsidRPr="006501BE">
                        <w:rPr>
                          <w:color w:val="auto"/>
                        </w:rPr>
                        <w:tab/>
                      </w:r>
                      <w:r w:rsidRPr="006501BE">
                        <w:rPr>
                          <w:color w:val="auto"/>
                        </w:rPr>
                        <w:tab/>
                        <w:t>- Special Needs</w:t>
                      </w:r>
                    </w:p>
                    <w:p w14:paraId="0AC99D25" w14:textId="6153FAB7" w:rsidR="00AC0FB1" w:rsidRPr="006501BE" w:rsidRDefault="00AC0FB1" w:rsidP="006501BE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color w:val="auto"/>
                        </w:rPr>
                      </w:pPr>
                      <w:r w:rsidRPr="006501BE">
                        <w:rPr>
                          <w:color w:val="auto"/>
                        </w:rPr>
                        <w:t>Saving</w:t>
                      </w:r>
                      <w:r w:rsidRPr="006501BE">
                        <w:rPr>
                          <w:color w:val="auto"/>
                        </w:rPr>
                        <w:tab/>
                      </w:r>
                      <w:r w:rsidRPr="006501BE">
                        <w:rPr>
                          <w:color w:val="auto"/>
                        </w:rPr>
                        <w:tab/>
                      </w:r>
                      <w:r w:rsidRPr="006501BE">
                        <w:rPr>
                          <w:color w:val="auto"/>
                        </w:rPr>
                        <w:tab/>
                      </w:r>
                      <w:r w:rsidRPr="006501BE">
                        <w:rPr>
                          <w:color w:val="auto"/>
                        </w:rPr>
                        <w:tab/>
                        <w:t>- Education</w:t>
                      </w:r>
                      <w:r w:rsidRPr="006501BE">
                        <w:rPr>
                          <w:color w:val="auto"/>
                        </w:rPr>
                        <w:tab/>
                      </w:r>
                      <w:r w:rsidRPr="006501BE">
                        <w:rPr>
                          <w:color w:val="auto"/>
                        </w:rPr>
                        <w:tab/>
                      </w:r>
                      <w:r w:rsidRPr="006501BE">
                        <w:rPr>
                          <w:color w:val="auto"/>
                        </w:rPr>
                        <w:tab/>
                        <w:t>- Debt</w:t>
                      </w:r>
                    </w:p>
                    <w:p w14:paraId="3BFD3EB0" w14:textId="5005A023" w:rsidR="00AC0FB1" w:rsidRPr="006501BE" w:rsidRDefault="00AC0FB1" w:rsidP="006501BE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Giving</w:t>
                      </w:r>
                      <w:r>
                        <w:rPr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</w:rPr>
                        <w:tab/>
                        <w:t>- Retirement</w:t>
                      </w:r>
                      <w:r w:rsidRPr="006501BE">
                        <w:rPr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</w:rPr>
                        <w:tab/>
                      </w:r>
                      <w:r w:rsidRPr="006501BE">
                        <w:rPr>
                          <w:color w:val="auto"/>
                        </w:rPr>
                        <w:t xml:space="preserve">- </w:t>
                      </w:r>
                      <w:r>
                        <w:rPr>
                          <w:color w:val="auto"/>
                        </w:rPr>
                        <w:t>Kid’s Expenses</w:t>
                      </w:r>
                    </w:p>
                    <w:p w14:paraId="0ED71496" w14:textId="7D959CD2" w:rsidR="00AC0FB1" w:rsidRPr="006501BE" w:rsidRDefault="00AC0FB1" w:rsidP="006501BE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Investing</w:t>
                      </w:r>
                      <w:r w:rsidRPr="006501BE">
                        <w:rPr>
                          <w:color w:val="auto"/>
                        </w:rPr>
                        <w:tab/>
                      </w:r>
                      <w:r w:rsidRPr="006501BE">
                        <w:rPr>
                          <w:color w:val="auto"/>
                        </w:rPr>
                        <w:tab/>
                      </w:r>
                      <w:r w:rsidRPr="006501BE">
                        <w:rPr>
                          <w:color w:val="auto"/>
                        </w:rPr>
                        <w:tab/>
                        <w:t>- Hobbies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</w:rPr>
                        <w:tab/>
                      </w:r>
                      <w:proofErr w:type="gramStart"/>
                      <w:r>
                        <w:rPr>
                          <w:color w:val="auto"/>
                        </w:rPr>
                        <w:t>-  Lifestyle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9FE59" wp14:editId="1CBDCF73">
                <wp:simplePos x="0" y="0"/>
                <wp:positionH relativeFrom="page">
                  <wp:posOffset>1054100</wp:posOffset>
                </wp:positionH>
                <wp:positionV relativeFrom="page">
                  <wp:posOffset>2226310</wp:posOffset>
                </wp:positionV>
                <wp:extent cx="5765800" cy="838623"/>
                <wp:effectExtent l="0" t="0" r="0" b="0"/>
                <wp:wrapTight wrapText="bothSides">
                  <wp:wrapPolygon edited="0">
                    <wp:start x="95" y="655"/>
                    <wp:lineTo x="95" y="20291"/>
                    <wp:lineTo x="21410" y="20291"/>
                    <wp:lineTo x="21410" y="655"/>
                    <wp:lineTo x="95" y="655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838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665356B" w14:textId="27B7504C" w:rsidR="00AC0FB1" w:rsidRPr="006132AE" w:rsidRDefault="00AC0FB1" w:rsidP="006501BE">
                            <w:pPr>
                              <w:pStyle w:val="BodyText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6132AE">
                              <w:rPr>
                                <w:i/>
                                <w:iCs/>
                                <w:color w:val="000000" w:themeColor="text1"/>
                              </w:rPr>
                              <w:t>“Where there is no vision, the people perish: but he that keeps the law, happy is he.”</w:t>
                            </w:r>
                            <w:r w:rsidR="006132AE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  </w:t>
                            </w:r>
                            <w:r w:rsidR="006132AE">
                              <w:rPr>
                                <w:iCs/>
                                <w:color w:val="000000" w:themeColor="text1"/>
                              </w:rPr>
                              <w:t>Prov.</w:t>
                            </w:r>
                            <w:r w:rsidRPr="006132AE">
                              <w:rPr>
                                <w:iCs/>
                                <w:color w:val="000000" w:themeColor="text1"/>
                              </w:rPr>
                              <w:t xml:space="preserve"> 29:18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3pt;margin-top:175.3pt;width:454pt;height:66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" mv:complextextbox="1" filled="f" stroked="f">
                <v:textbox inset=",7.2pt,,7.2pt">
                  <w:txbxContent>
                    <w:p w14:paraId="0665356B" w14:textId="27B7504C" w:rsidR="00AC0FB1" w:rsidRPr="006132AE" w:rsidRDefault="00AC0FB1" w:rsidP="006501BE">
                      <w:pPr>
                        <w:pStyle w:val="BodyText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6132AE">
                        <w:rPr>
                          <w:i/>
                          <w:iCs/>
                          <w:color w:val="000000" w:themeColor="text1"/>
                        </w:rPr>
                        <w:t>“Where there is no vision, the people perish: but he that keeps the law, happy is he.”</w:t>
                      </w:r>
                      <w:r w:rsidR="006132AE">
                        <w:rPr>
                          <w:i/>
                          <w:iCs/>
                          <w:color w:val="000000" w:themeColor="text1"/>
                        </w:rPr>
                        <w:t xml:space="preserve">   </w:t>
                      </w:r>
                      <w:r w:rsidR="006132AE">
                        <w:rPr>
                          <w:iCs/>
                          <w:color w:val="000000" w:themeColor="text1"/>
                        </w:rPr>
                        <w:t>Prov.</w:t>
                      </w:r>
                      <w:r w:rsidRPr="006132AE">
                        <w:rPr>
                          <w:iCs/>
                          <w:color w:val="000000" w:themeColor="text1"/>
                        </w:rPr>
                        <w:t xml:space="preserve"> 29:18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222244" wp14:editId="7B7CAFB6">
                <wp:simplePos x="0" y="0"/>
                <wp:positionH relativeFrom="page">
                  <wp:posOffset>914400</wp:posOffset>
                </wp:positionH>
                <wp:positionV relativeFrom="page">
                  <wp:posOffset>1087755</wp:posOffset>
                </wp:positionV>
                <wp:extent cx="5943600" cy="665480"/>
                <wp:effectExtent l="0" t="0" r="0" b="20320"/>
                <wp:wrapTight wrapText="bothSides">
                  <wp:wrapPolygon edited="0">
                    <wp:start x="92" y="0"/>
                    <wp:lineTo x="92" y="21435"/>
                    <wp:lineTo x="21415" y="21435"/>
                    <wp:lineTo x="21415" y="0"/>
                    <wp:lineTo x="92" y="0"/>
                  </wp:wrapPolygon>
                </wp:wrapTight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855021" w14:textId="77777777" w:rsidR="00AC0FB1" w:rsidRPr="00F3182D" w:rsidRDefault="00AC0FB1" w:rsidP="006501BE">
                            <w:pPr>
                              <w:pStyle w:val="Subtitle"/>
                              <w:rPr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132AE">
                              <w:rPr>
                                <w:iCs w:val="0"/>
                                <w:color w:val="auto"/>
                              </w:rPr>
                              <w:t xml:space="preserve">“I began my revolution with 82 men. If I had to do it again, I would do it with 10 or 15 and absolute faith. </w:t>
                            </w:r>
                            <w:r w:rsidRPr="006132AE">
                              <w:rPr>
                                <w:i/>
                                <w:iCs w:val="0"/>
                                <w:color w:val="auto"/>
                              </w:rPr>
                              <w:t xml:space="preserve">It does not matter how small you are if you have faith and a plan of action.” </w:t>
                            </w:r>
                            <w:r w:rsidRPr="006132AE">
                              <w:rPr>
                                <w:iCs w:val="0"/>
                                <w:color w:val="auto"/>
                              </w:rPr>
                              <w:t xml:space="preserve"> - Fidel Castro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margin-left:1in;margin-top:85.65pt;width:468pt;height:52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" mv:complextextbox="1" filled="f" stroked="f">
                <v:textbox inset=",0,,0">
                  <w:txbxContent>
                    <w:p w14:paraId="3D855021" w14:textId="77777777" w:rsidR="00AC0FB1" w:rsidRPr="00F3182D" w:rsidRDefault="00AC0FB1" w:rsidP="006501BE">
                      <w:pPr>
                        <w:pStyle w:val="Subtitle"/>
                        <w:rPr>
                          <w:iCs w:val="0"/>
                          <w:color w:val="auto"/>
                          <w:sz w:val="28"/>
                          <w:szCs w:val="28"/>
                        </w:rPr>
                      </w:pPr>
                      <w:r w:rsidRPr="006132AE">
                        <w:rPr>
                          <w:iCs w:val="0"/>
                          <w:color w:val="auto"/>
                        </w:rPr>
                        <w:t xml:space="preserve">“I began my revolution with 82 men. If I had to do it again, I would do it with 10 or 15 and absolute faith. </w:t>
                      </w:r>
                      <w:r w:rsidRPr="006132AE">
                        <w:rPr>
                          <w:i/>
                          <w:iCs w:val="0"/>
                          <w:color w:val="auto"/>
                        </w:rPr>
                        <w:t xml:space="preserve">It does not matter how small you are if you have faith and a plan of action.” </w:t>
                      </w:r>
                      <w:r w:rsidRPr="006132AE">
                        <w:rPr>
                          <w:iCs w:val="0"/>
                          <w:color w:val="auto"/>
                        </w:rPr>
                        <w:t xml:space="preserve"> - Fidel Castro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C0FB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862C5A" wp14:editId="2E21BA6D">
                <wp:simplePos x="0" y="0"/>
                <wp:positionH relativeFrom="page">
                  <wp:posOffset>930275</wp:posOffset>
                </wp:positionH>
                <wp:positionV relativeFrom="page">
                  <wp:posOffset>7128510</wp:posOffset>
                </wp:positionV>
                <wp:extent cx="5943600" cy="2200275"/>
                <wp:effectExtent l="0" t="0" r="0" b="0"/>
                <wp:wrapTight wrapText="bothSides">
                  <wp:wrapPolygon edited="0">
                    <wp:start x="92" y="249"/>
                    <wp:lineTo x="185" y="21195"/>
                    <wp:lineTo x="21323" y="21195"/>
                    <wp:lineTo x="21415" y="249"/>
                    <wp:lineTo x="92" y="249"/>
                  </wp:wrapPolygon>
                </wp:wrapTight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4871154" w14:textId="609CC051" w:rsidR="00AC0FB1" w:rsidRDefault="00AC0FB1" w:rsidP="00AC0FB1">
                            <w:pPr>
                              <w:pStyle w:val="BodyText"/>
                              <w:jc w:val="center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u w:val="single"/>
                              </w:rPr>
                              <w:t>Distill each value into 2-3 specific action steps</w:t>
                            </w:r>
                            <w:r w:rsidRPr="006501BE">
                              <w:rPr>
                                <w:b/>
                                <w:color w:val="auto"/>
                                <w:u w:val="single"/>
                              </w:rPr>
                              <w:t>.</w:t>
                            </w:r>
                          </w:p>
                          <w:p w14:paraId="523DBEA1" w14:textId="255FEB0D" w:rsidR="00AC0FB1" w:rsidRDefault="00AC0FB1" w:rsidP="006132AE">
                            <w:pPr>
                              <w:pStyle w:val="BodyText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Example: The Smith Family believes in investing in self-impro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auto"/>
                              </w:rPr>
                              <w:t>vement before spending on leisure.</w:t>
                            </w:r>
                          </w:p>
                          <w:p w14:paraId="1F6CA0C2" w14:textId="5514A73A" w:rsidR="00AC0FB1" w:rsidRDefault="00AC0FB1" w:rsidP="00AC0FB1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Each family member will read one book before attending two movies.</w:t>
                            </w:r>
                          </w:p>
                          <w:p w14:paraId="1AA55E05" w14:textId="3693CD81" w:rsidR="00AC0FB1" w:rsidRPr="006132AE" w:rsidRDefault="00AC0FB1" w:rsidP="00AC0FB1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Each family member will </w:t>
                            </w:r>
                            <w:r w:rsidR="006132AE">
                              <w:rPr>
                                <w:color w:val="auto"/>
                              </w:rPr>
                              <w:t>write 3 personal goals before summer vacation.</w:t>
                            </w:r>
                          </w:p>
                          <w:p w14:paraId="1A00728A" w14:textId="555861E0" w:rsidR="006132AE" w:rsidRPr="006501BE" w:rsidRDefault="006132AE" w:rsidP="00AC0FB1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</w:rPr>
                              <w:t>Each family member will commit 5% of their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 xml:space="preserve"> income to personal </w:t>
                            </w:r>
                            <w:r>
                              <w:rPr>
                                <w:color w:val="auto"/>
                              </w:rPr>
                              <w:t>improvement.</w:t>
                            </w:r>
                          </w:p>
                          <w:p w14:paraId="75A96D4B" w14:textId="040BE08B" w:rsidR="00AC0FB1" w:rsidRDefault="00AC0FB1" w:rsidP="006501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73.25pt;margin-top:561.3pt;width:468pt;height:173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" mv:complextextbox="1" filled="f" stroked="f">
                <v:textbox inset=",7.2pt,,7.2pt">
                  <w:txbxContent>
                    <w:p w14:paraId="04871154" w14:textId="609CC051" w:rsidR="00AC0FB1" w:rsidRDefault="00AC0FB1" w:rsidP="00AC0FB1">
                      <w:pPr>
                        <w:pStyle w:val="BodyText"/>
                        <w:jc w:val="center"/>
                        <w:rPr>
                          <w:b/>
                          <w:color w:val="auto"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u w:val="single"/>
                        </w:rPr>
                        <w:t>Distill each value into 2-3 specific action steps</w:t>
                      </w:r>
                      <w:r w:rsidRPr="006501BE">
                        <w:rPr>
                          <w:b/>
                          <w:color w:val="auto"/>
                          <w:u w:val="single"/>
                        </w:rPr>
                        <w:t>.</w:t>
                      </w:r>
                    </w:p>
                    <w:p w14:paraId="523DBEA1" w14:textId="255FEB0D" w:rsidR="00AC0FB1" w:rsidRDefault="00AC0FB1" w:rsidP="006132AE">
                      <w:pPr>
                        <w:pStyle w:val="BodyText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Example: The Smith Family believes in investing in self-impro</w:t>
                      </w:r>
                      <w:bookmarkStart w:id="1" w:name="_GoBack"/>
                      <w:bookmarkEnd w:id="1"/>
                      <w:r>
                        <w:rPr>
                          <w:color w:val="auto"/>
                        </w:rPr>
                        <w:t>vement before spending on leisure.</w:t>
                      </w:r>
                    </w:p>
                    <w:p w14:paraId="1F6CA0C2" w14:textId="5514A73A" w:rsidR="00AC0FB1" w:rsidRDefault="00AC0FB1" w:rsidP="00AC0FB1">
                      <w:pPr>
                        <w:pStyle w:val="BodyText"/>
                        <w:numPr>
                          <w:ilvl w:val="0"/>
                          <w:numId w:val="12"/>
                        </w:numP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Each family member will read one book before attending two movies.</w:t>
                      </w:r>
                    </w:p>
                    <w:p w14:paraId="1AA55E05" w14:textId="3693CD81" w:rsidR="00AC0FB1" w:rsidRPr="006132AE" w:rsidRDefault="00AC0FB1" w:rsidP="00AC0FB1">
                      <w:pPr>
                        <w:pStyle w:val="BodyText"/>
                        <w:numPr>
                          <w:ilvl w:val="0"/>
                          <w:numId w:val="12"/>
                        </w:numPr>
                        <w:jc w:val="center"/>
                        <w:rPr>
                          <w:b/>
                          <w:color w:val="auto"/>
                          <w:u w:val="single"/>
                        </w:rPr>
                      </w:pPr>
                      <w:r>
                        <w:rPr>
                          <w:color w:val="auto"/>
                        </w:rPr>
                        <w:t xml:space="preserve">Each family member will </w:t>
                      </w:r>
                      <w:r w:rsidR="006132AE">
                        <w:rPr>
                          <w:color w:val="auto"/>
                        </w:rPr>
                        <w:t>write 3 personal goals before summer vacation.</w:t>
                      </w:r>
                    </w:p>
                    <w:p w14:paraId="1A00728A" w14:textId="555861E0" w:rsidR="006132AE" w:rsidRPr="006501BE" w:rsidRDefault="006132AE" w:rsidP="00AC0FB1">
                      <w:pPr>
                        <w:pStyle w:val="BodyText"/>
                        <w:numPr>
                          <w:ilvl w:val="0"/>
                          <w:numId w:val="12"/>
                        </w:numPr>
                        <w:jc w:val="center"/>
                        <w:rPr>
                          <w:b/>
                          <w:color w:val="auto"/>
                          <w:u w:val="single"/>
                        </w:rPr>
                      </w:pPr>
                      <w:proofErr w:type="gramStart"/>
                      <w:r>
                        <w:rPr>
                          <w:color w:val="auto"/>
                        </w:rPr>
                        <w:t>Each family member will commit 5% of their</w:t>
                      </w:r>
                      <w:proofErr w:type="gramEnd"/>
                      <w:r>
                        <w:rPr>
                          <w:color w:val="auto"/>
                        </w:rPr>
                        <w:t xml:space="preserve"> income to personal </w:t>
                      </w:r>
                      <w:r>
                        <w:rPr>
                          <w:color w:val="auto"/>
                        </w:rPr>
                        <w:t>improvement.</w:t>
                      </w:r>
                    </w:p>
                    <w:p w14:paraId="75A96D4B" w14:textId="040BE08B" w:rsidR="00AC0FB1" w:rsidRDefault="00AC0FB1" w:rsidP="006501BE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C0FB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BD60F" wp14:editId="1C4B135B">
                <wp:simplePos x="0" y="0"/>
                <wp:positionH relativeFrom="page">
                  <wp:posOffset>914400</wp:posOffset>
                </wp:positionH>
                <wp:positionV relativeFrom="page">
                  <wp:posOffset>6657340</wp:posOffset>
                </wp:positionV>
                <wp:extent cx="5943600" cy="571500"/>
                <wp:effectExtent l="0" t="0" r="0" b="0"/>
                <wp:wrapTight wrapText="bothSides">
                  <wp:wrapPolygon edited="0">
                    <wp:start x="92" y="960"/>
                    <wp:lineTo x="92" y="19200"/>
                    <wp:lineTo x="21415" y="19200"/>
                    <wp:lineTo x="21415" y="960"/>
                    <wp:lineTo x="92" y="960"/>
                  </wp:wrapPolygon>
                </wp:wrapTight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4AE868" w14:textId="77777777" w:rsidR="00AC0FB1" w:rsidRPr="00EB4540" w:rsidRDefault="00AC0FB1" w:rsidP="006501BE">
                            <w:pPr>
                              <w:pStyle w:val="Heading1"/>
                            </w:pPr>
                            <w:r>
                              <w:t>- The Mission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1in;margin-top:524.2pt;width:468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" filled="f" stroked="f">
                <v:textbox inset=",7.2pt,,7.2pt">
                  <w:txbxContent>
                    <w:p w14:paraId="294AE868" w14:textId="77777777" w:rsidR="00AC0FB1" w:rsidRPr="00EB4540" w:rsidRDefault="00AC0FB1" w:rsidP="006501BE">
                      <w:pPr>
                        <w:pStyle w:val="Heading1"/>
                      </w:pPr>
                      <w:r>
                        <w:t>- The Mission -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01B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14CED" wp14:editId="6924A6F4">
                <wp:simplePos x="0" y="0"/>
                <wp:positionH relativeFrom="page">
                  <wp:posOffset>914400</wp:posOffset>
                </wp:positionH>
                <wp:positionV relativeFrom="page">
                  <wp:posOffset>5222240</wp:posOffset>
                </wp:positionV>
                <wp:extent cx="5905500" cy="1559560"/>
                <wp:effectExtent l="0" t="0" r="0" b="0"/>
                <wp:wrapTight wrapText="bothSides">
                  <wp:wrapPolygon edited="0">
                    <wp:start x="93" y="352"/>
                    <wp:lineTo x="93" y="20756"/>
                    <wp:lineTo x="21368" y="20756"/>
                    <wp:lineTo x="21368" y="352"/>
                    <wp:lineTo x="93" y="352"/>
                  </wp:wrapPolygon>
                </wp:wrapTight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5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711C051" w14:textId="4078FD15" w:rsidR="00AC0FB1" w:rsidRPr="006501BE" w:rsidRDefault="00AC0FB1" w:rsidP="00AC0FB1">
                            <w:pPr>
                              <w:pStyle w:val="BodyText"/>
                              <w:jc w:val="center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u w:val="single"/>
                              </w:rPr>
                              <w:t>Prioritize your values and express your destination in 2-3 sentences</w:t>
                            </w:r>
                            <w:r w:rsidRPr="006501BE">
                              <w:rPr>
                                <w:b/>
                                <w:color w:val="auto"/>
                                <w:u w:val="single"/>
                              </w:rPr>
                              <w:t>.</w:t>
                            </w:r>
                          </w:p>
                          <w:p w14:paraId="55361C7D" w14:textId="08BB7191" w:rsidR="00AC0FB1" w:rsidRDefault="00AC0FB1" w:rsidP="006132AE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t xml:space="preserve">Example: The Smith Family values generosity, thrift and understands the benefits of delayed gratification. The Smith Family believes in investing in self-improvement before spending on leisure. The Smith Family is committed to 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disciplined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 xml:space="preserve"> saving, regular and increasing charitable giving and shrewd spending.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1in;margin-top:411.2pt;width:465pt;height:122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" mv:complextextbox="1" filled="f" stroked="f">
                <v:textbox inset=",7.2pt,,7.2pt">
                  <w:txbxContent>
                    <w:p w14:paraId="0711C051" w14:textId="4078FD15" w:rsidR="00AC0FB1" w:rsidRPr="006501BE" w:rsidRDefault="00AC0FB1" w:rsidP="00AC0FB1">
                      <w:pPr>
                        <w:pStyle w:val="BodyText"/>
                        <w:jc w:val="center"/>
                        <w:rPr>
                          <w:b/>
                          <w:color w:val="auto"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u w:val="single"/>
                        </w:rPr>
                        <w:t>Prioritize your values and express your destination in 2-3 sentences</w:t>
                      </w:r>
                      <w:r w:rsidRPr="006501BE">
                        <w:rPr>
                          <w:b/>
                          <w:color w:val="auto"/>
                          <w:u w:val="single"/>
                        </w:rPr>
                        <w:t>.</w:t>
                      </w:r>
                    </w:p>
                    <w:p w14:paraId="55361C7D" w14:textId="08BB7191" w:rsidR="00AC0FB1" w:rsidRDefault="00AC0FB1" w:rsidP="006132AE">
                      <w:pPr>
                        <w:pStyle w:val="BodyText"/>
                        <w:jc w:val="center"/>
                      </w:pPr>
                      <w:r>
                        <w:rPr>
                          <w:color w:val="auto"/>
                        </w:rPr>
                        <w:t xml:space="preserve">Example: The Smith Family values generosity, thrift and understands the benefits of delayed gratification. The Smith Family believes in investing in self-improvement before spending on leisure. The Smith Family is committed to </w:t>
                      </w:r>
                      <w:proofErr w:type="gramStart"/>
                      <w:r>
                        <w:rPr>
                          <w:color w:val="auto"/>
                        </w:rPr>
                        <w:t>disciplined</w:t>
                      </w:r>
                      <w:proofErr w:type="gramEnd"/>
                      <w:r>
                        <w:rPr>
                          <w:color w:val="auto"/>
                        </w:rPr>
                        <w:t xml:space="preserve"> saving, regular and increasing charitable giving and shrewd spending.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3322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AEEB4" wp14:editId="0B4BF182">
                <wp:simplePos x="0" y="0"/>
                <wp:positionH relativeFrom="page">
                  <wp:posOffset>930275</wp:posOffset>
                </wp:positionH>
                <wp:positionV relativeFrom="page">
                  <wp:posOffset>4700270</wp:posOffset>
                </wp:positionV>
                <wp:extent cx="5943600" cy="502920"/>
                <wp:effectExtent l="0" t="0" r="0" b="0"/>
                <wp:wrapTight wrapText="bothSides">
                  <wp:wrapPolygon edited="0">
                    <wp:start x="92" y="1091"/>
                    <wp:lineTo x="92" y="19636"/>
                    <wp:lineTo x="21415" y="19636"/>
                    <wp:lineTo x="21415" y="1091"/>
                    <wp:lineTo x="92" y="1091"/>
                  </wp:wrapPolygon>
                </wp:wrapTight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B10230" w14:textId="77777777" w:rsidR="00AC0FB1" w:rsidRDefault="00AC0FB1" w:rsidP="006501BE">
                            <w:pPr>
                              <w:pStyle w:val="Heading1"/>
                            </w:pPr>
                            <w:r>
                              <w:t xml:space="preserve">- The Destination -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73.25pt;margin-top:370.1pt;width:468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" filled="f" stroked="f">
                <v:textbox inset=",7.2pt,,7.2pt">
                  <w:txbxContent>
                    <w:p w14:paraId="4FB10230" w14:textId="77777777" w:rsidR="00AC0FB1" w:rsidRDefault="00AC0FB1" w:rsidP="006501BE">
                      <w:pPr>
                        <w:pStyle w:val="Heading1"/>
                      </w:pPr>
                      <w:r>
                        <w:t xml:space="preserve">- The Destination -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A6766" wp14:editId="52758AAC">
                <wp:simplePos x="0" y="0"/>
                <wp:positionH relativeFrom="page">
                  <wp:posOffset>930275</wp:posOffset>
                </wp:positionH>
                <wp:positionV relativeFrom="page">
                  <wp:posOffset>1831340</wp:posOffset>
                </wp:positionV>
                <wp:extent cx="5943600" cy="508000"/>
                <wp:effectExtent l="0" t="0" r="0" b="0"/>
                <wp:wrapTight wrapText="bothSides">
                  <wp:wrapPolygon edited="0">
                    <wp:start x="92" y="1080"/>
                    <wp:lineTo x="92" y="19440"/>
                    <wp:lineTo x="21415" y="19440"/>
                    <wp:lineTo x="21415" y="1080"/>
                    <wp:lineTo x="92" y="1080"/>
                  </wp:wrapPolygon>
                </wp:wrapTight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EA8F79" w14:textId="77777777" w:rsidR="00AC0FB1" w:rsidRPr="00CA5199" w:rsidRDefault="00AC0FB1" w:rsidP="006501BE">
                            <w:pPr>
                              <w:pStyle w:val="Heading1"/>
                            </w:pPr>
                            <w:r>
                              <w:t xml:space="preserve">- The Basics -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73.25pt;margin-top:144.2pt;width:46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" filled="f" stroked="f">
                <v:textbox inset=",7.2pt,,7.2pt">
                  <w:txbxContent>
                    <w:p w14:paraId="45EA8F79" w14:textId="77777777" w:rsidR="00AC0FB1" w:rsidRPr="00CA5199" w:rsidRDefault="00AC0FB1" w:rsidP="006501BE">
                      <w:pPr>
                        <w:pStyle w:val="Heading1"/>
                      </w:pPr>
                      <w:r>
                        <w:t xml:space="preserve">- The Basics -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05EDD5" wp14:editId="57628C46">
                <wp:simplePos x="0" y="0"/>
                <wp:positionH relativeFrom="page">
                  <wp:posOffset>914400</wp:posOffset>
                </wp:positionH>
                <wp:positionV relativeFrom="page">
                  <wp:posOffset>457200</wp:posOffset>
                </wp:positionV>
                <wp:extent cx="5943600" cy="630555"/>
                <wp:effectExtent l="0" t="0" r="0" b="4445"/>
                <wp:wrapTight wrapText="bothSides">
                  <wp:wrapPolygon edited="0">
                    <wp:start x="92" y="0"/>
                    <wp:lineTo x="92" y="20882"/>
                    <wp:lineTo x="21415" y="20882"/>
                    <wp:lineTo x="21415" y="0"/>
                    <wp:lineTo x="92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C0B9DC" w14:textId="77777777" w:rsidR="00AC0FB1" w:rsidRPr="006132AE" w:rsidRDefault="00AC0FB1" w:rsidP="006501BE">
                            <w:pPr>
                              <w:pStyle w:val="Title"/>
                              <w:rPr>
                                <w:sz w:val="72"/>
                                <w:szCs w:val="72"/>
                              </w:rPr>
                            </w:pPr>
                            <w:r w:rsidRPr="006132AE">
                              <w:rPr>
                                <w:sz w:val="72"/>
                                <w:szCs w:val="72"/>
                              </w:rPr>
                              <w:t>FINANCIAL CREED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in;margin-top:36pt;width:468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" filled="f" stroked="f">
                <v:textbox inset=",0,,0">
                  <w:txbxContent>
                    <w:p w14:paraId="7CC0B9DC" w14:textId="77777777" w:rsidR="00AC0FB1" w:rsidRPr="006132AE" w:rsidRDefault="00AC0FB1" w:rsidP="006501BE">
                      <w:pPr>
                        <w:pStyle w:val="Title"/>
                        <w:rPr>
                          <w:sz w:val="72"/>
                          <w:szCs w:val="72"/>
                        </w:rPr>
                      </w:pPr>
                      <w:r w:rsidRPr="006132AE">
                        <w:rPr>
                          <w:sz w:val="72"/>
                          <w:szCs w:val="72"/>
                        </w:rPr>
                        <w:t>FINANCIAL CREED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6501BE" w:rsidSect="006501B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D115C" w14:textId="77777777" w:rsidR="00310072" w:rsidRDefault="00310072">
      <w:r>
        <w:separator/>
      </w:r>
    </w:p>
  </w:endnote>
  <w:endnote w:type="continuationSeparator" w:id="0">
    <w:p w14:paraId="178BA1FC" w14:textId="77777777" w:rsidR="00310072" w:rsidRDefault="003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10A65" w14:textId="77777777" w:rsidR="00310072" w:rsidRDefault="00310072">
      <w:r>
        <w:separator/>
      </w:r>
    </w:p>
  </w:footnote>
  <w:footnote w:type="continuationSeparator" w:id="0">
    <w:p w14:paraId="053A2C4E" w14:textId="77777777" w:rsidR="00310072" w:rsidRDefault="0031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42A88C"/>
    <w:lvl w:ilvl="0">
      <w:start w:val="1"/>
      <w:numFmt w:val="bullet"/>
      <w:pStyle w:val="Sub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1E81E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06623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732D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AB2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17E34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36BD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4A6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4604D4A"/>
    <w:multiLevelType w:val="hybridMultilevel"/>
    <w:tmpl w:val="6C404576"/>
    <w:lvl w:ilvl="0" w:tplc="34A86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D3EA9"/>
    <w:multiLevelType w:val="hybridMultilevel"/>
    <w:tmpl w:val="83F4BA0A"/>
    <w:lvl w:ilvl="0" w:tplc="2BFA8024">
      <w:numFmt w:val="bullet"/>
      <w:lvlText w:val="-"/>
      <w:lvlJc w:val="left"/>
      <w:pPr>
        <w:ind w:left="440" w:hanging="36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0">
    <w:nsid w:val="2D0E2C94"/>
    <w:multiLevelType w:val="hybridMultilevel"/>
    <w:tmpl w:val="57C6BB78"/>
    <w:lvl w:ilvl="0" w:tplc="BE241C76">
      <w:start w:val="16"/>
      <w:numFmt w:val="bullet"/>
      <w:lvlText w:val="-"/>
      <w:lvlJc w:val="left"/>
      <w:pPr>
        <w:ind w:left="720" w:hanging="360"/>
      </w:pPr>
      <w:rPr>
        <w:rFonts w:ascii="Bell MT" w:eastAsiaTheme="minorEastAsia" w:hAnsi="Bell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46F13"/>
    <w:multiLevelType w:val="hybridMultilevel"/>
    <w:tmpl w:val="8E56EADA"/>
    <w:lvl w:ilvl="0" w:tplc="0EE8202C">
      <w:numFmt w:val="bullet"/>
      <w:lvlText w:val="—"/>
      <w:lvlJc w:val="left"/>
      <w:pPr>
        <w:ind w:left="900" w:hanging="54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F3182D"/>
    <w:rsid w:val="00207DA7"/>
    <w:rsid w:val="002631B6"/>
    <w:rsid w:val="00310072"/>
    <w:rsid w:val="004F24B4"/>
    <w:rsid w:val="00513DDC"/>
    <w:rsid w:val="006132AE"/>
    <w:rsid w:val="006501BE"/>
    <w:rsid w:val="0076338E"/>
    <w:rsid w:val="00777315"/>
    <w:rsid w:val="007F0B13"/>
    <w:rsid w:val="00A33229"/>
    <w:rsid w:val="00A53BA0"/>
    <w:rsid w:val="00A65CE2"/>
    <w:rsid w:val="00AC0FB1"/>
    <w:rsid w:val="00B6061B"/>
    <w:rsid w:val="00B7247C"/>
    <w:rsid w:val="00DD5B85"/>
    <w:rsid w:val="00F318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C6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A5199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199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CA5199"/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A5199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SubtitleChar">
    <w:name w:val="Subtitle Char"/>
    <w:basedOn w:val="DefaultParagraphFont"/>
    <w:link w:val="Subtitle"/>
    <w:rsid w:val="00CA5199"/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Heading1Char">
    <w:name w:val="Heading 1 Char"/>
    <w:basedOn w:val="DefaultParagraphFont"/>
    <w:link w:val="Heading1"/>
    <w:rsid w:val="00CA5199"/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paragraph" w:styleId="BodyText">
    <w:name w:val="Body Text"/>
    <w:basedOn w:val="Normal"/>
    <w:link w:val="BodyTextChar"/>
    <w:rsid w:val="00EB4540"/>
    <w:pPr>
      <w:spacing w:after="240"/>
    </w:pPr>
    <w:rPr>
      <w:color w:val="8A644A" w:themeColor="accent1"/>
    </w:rPr>
  </w:style>
  <w:style w:type="character" w:customStyle="1" w:styleId="BodyTextChar">
    <w:name w:val="Body Text Char"/>
    <w:basedOn w:val="DefaultParagraphFont"/>
    <w:link w:val="BodyText"/>
    <w:rsid w:val="00EB4540"/>
    <w:rPr>
      <w:color w:val="8A644A" w:themeColor="accent1"/>
    </w:rPr>
  </w:style>
  <w:style w:type="paragraph" w:customStyle="1" w:styleId="BodyTextRight">
    <w:name w:val="Body Text Right"/>
    <w:basedOn w:val="BodyText"/>
    <w:qFormat/>
    <w:rsid w:val="0076338E"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rsid w:val="00EB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540"/>
  </w:style>
  <w:style w:type="paragraph" w:styleId="Footer">
    <w:name w:val="footer"/>
    <w:basedOn w:val="Normal"/>
    <w:link w:val="FooterChar"/>
    <w:rsid w:val="00EB4540"/>
    <w:pPr>
      <w:jc w:val="center"/>
    </w:pPr>
    <w:rPr>
      <w:color w:val="8A644A" w:themeColor="accent1"/>
      <w:sz w:val="18"/>
    </w:rPr>
  </w:style>
  <w:style w:type="character" w:customStyle="1" w:styleId="FooterChar">
    <w:name w:val="Footer Char"/>
    <w:basedOn w:val="DefaultParagraphFont"/>
    <w:link w:val="Footer"/>
    <w:rsid w:val="00EB4540"/>
    <w:rPr>
      <w:color w:val="8A644A" w:themeColor="accen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A5199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199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CA5199"/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A5199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SubtitleChar">
    <w:name w:val="Subtitle Char"/>
    <w:basedOn w:val="DefaultParagraphFont"/>
    <w:link w:val="Subtitle"/>
    <w:rsid w:val="00CA5199"/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Heading1Char">
    <w:name w:val="Heading 1 Char"/>
    <w:basedOn w:val="DefaultParagraphFont"/>
    <w:link w:val="Heading1"/>
    <w:rsid w:val="00CA5199"/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paragraph" w:styleId="BodyText">
    <w:name w:val="Body Text"/>
    <w:basedOn w:val="Normal"/>
    <w:link w:val="BodyTextChar"/>
    <w:rsid w:val="00EB4540"/>
    <w:pPr>
      <w:spacing w:after="240"/>
    </w:pPr>
    <w:rPr>
      <w:color w:val="8A644A" w:themeColor="accent1"/>
    </w:rPr>
  </w:style>
  <w:style w:type="character" w:customStyle="1" w:styleId="BodyTextChar">
    <w:name w:val="Body Text Char"/>
    <w:basedOn w:val="DefaultParagraphFont"/>
    <w:link w:val="BodyText"/>
    <w:rsid w:val="00EB4540"/>
    <w:rPr>
      <w:color w:val="8A644A" w:themeColor="accent1"/>
    </w:rPr>
  </w:style>
  <w:style w:type="paragraph" w:customStyle="1" w:styleId="BodyTextRight">
    <w:name w:val="Body Text Right"/>
    <w:basedOn w:val="BodyText"/>
    <w:qFormat/>
    <w:rsid w:val="0076338E"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rsid w:val="00EB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540"/>
  </w:style>
  <w:style w:type="paragraph" w:styleId="Footer">
    <w:name w:val="footer"/>
    <w:basedOn w:val="Normal"/>
    <w:link w:val="FooterChar"/>
    <w:rsid w:val="00EB4540"/>
    <w:pPr>
      <w:jc w:val="center"/>
    </w:pPr>
    <w:rPr>
      <w:color w:val="8A644A" w:themeColor="accent1"/>
      <w:sz w:val="18"/>
    </w:rPr>
  </w:style>
  <w:style w:type="character" w:customStyle="1" w:styleId="FooterChar">
    <w:name w:val="Footer Char"/>
    <w:basedOn w:val="DefaultParagraphFont"/>
    <w:link w:val="Footer"/>
    <w:rsid w:val="00EB4540"/>
    <w:rPr>
      <w:color w:val="8A644A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enus:Bistro%20Menu.dotx" TargetMode="External"/></Relationships>
</file>

<file path=word/theme/theme1.xml><?xml version="1.0" encoding="utf-8"?>
<a:theme xmlns:a="http://schemas.openxmlformats.org/drawingml/2006/main" name="Office Theme">
  <a:themeElements>
    <a:clrScheme name="Bistro Menu">
      <a:dk1>
        <a:sysClr val="windowText" lastClr="000000"/>
      </a:dk1>
      <a:lt1>
        <a:sysClr val="window" lastClr="FFFFFF"/>
      </a:lt1>
      <a:dk2>
        <a:srgbClr val="970F00"/>
      </a:dk2>
      <a:lt2>
        <a:srgbClr val="CD9159"/>
      </a:lt2>
      <a:accent1>
        <a:srgbClr val="8A644A"/>
      </a:accent1>
      <a:accent2>
        <a:srgbClr val="8C843D"/>
      </a:accent2>
      <a:accent3>
        <a:srgbClr val="CB8B0E"/>
      </a:accent3>
      <a:accent4>
        <a:srgbClr val="7D4957"/>
      </a:accent4>
      <a:accent5>
        <a:srgbClr val="4B797B"/>
      </a:accent5>
      <a:accent6>
        <a:srgbClr val="444D61"/>
      </a:accent6>
      <a:hlink>
        <a:srgbClr val="6C4C2D"/>
      </a:hlink>
      <a:folHlink>
        <a:srgbClr val="BE5234"/>
      </a:folHlink>
    </a:clrScheme>
    <a:fontScheme name="Bistro Menu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Bistro Menu.dotx</Template>
  <TotalTime>36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Holser</dc:creator>
  <cp:keywords/>
  <dc:description/>
  <cp:lastModifiedBy>Derek Holser</cp:lastModifiedBy>
  <cp:revision>4</cp:revision>
  <dcterms:created xsi:type="dcterms:W3CDTF">2013-01-11T18:19:00Z</dcterms:created>
  <dcterms:modified xsi:type="dcterms:W3CDTF">2013-01-11T19:02:00Z</dcterms:modified>
  <cp:category/>
</cp:coreProperties>
</file>